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C5" w:rsidRPr="00151AC5" w:rsidRDefault="00EC0364" w:rsidP="00151AC5">
      <w:pPr>
        <w:rPr>
          <w:rFonts w:ascii="Verdana" w:hAnsi="Verdana"/>
          <w:b/>
          <w:smallCaps/>
          <w:spacing w:val="40"/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63.1pt;margin-top:-7.8pt;width:246.45pt;height:27.75pt;z-index:251748352;mso-width-relative:margin;mso-height-relative:margin">
            <v:textbox>
              <w:txbxContent>
                <w:p w:rsidR="007C3123" w:rsidRPr="00C31B81" w:rsidRDefault="007C3123" w:rsidP="001C3AA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 PERMESSO ________/_________/2016</w:t>
                  </w:r>
                </w:p>
                <w:p w:rsidR="007C3123" w:rsidRDefault="007C3123"/>
              </w:txbxContent>
            </v:textbox>
          </v:shape>
        </w:pict>
      </w:r>
      <w:r w:rsid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-132715</wp:posOffset>
            </wp:positionV>
            <wp:extent cx="548640" cy="419100"/>
            <wp:effectExtent l="19050" t="0" r="3810" b="0"/>
            <wp:wrapNone/>
            <wp:docPr id="34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 w:rsidRP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-132715</wp:posOffset>
            </wp:positionV>
            <wp:extent cx="374015" cy="447675"/>
            <wp:effectExtent l="19050" t="0" r="6985" b="0"/>
            <wp:wrapNone/>
            <wp:docPr id="33" name="Immagine 33" descr="LOGO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COL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Città di Sant’Agata de’Goti</w:t>
      </w:r>
    </w:p>
    <w:p w:rsidR="00151AC5" w:rsidRDefault="00EC0364" w:rsidP="00151AC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.15pt;margin-top:6.25pt;width:126.75pt;height:0;z-index:251696128" o:connectortype="straight" strokeweight="1.25pt"/>
        </w:pict>
      </w:r>
      <w:r w:rsidR="00151AC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151AC5" w:rsidRPr="00151AC5" w:rsidRDefault="00EC0364" w:rsidP="00151AC5">
      <w:pPr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  <w:lang w:eastAsia="en-US"/>
        </w:rPr>
        <w:pict>
          <v:shape id="_x0000_s1060" type="#_x0000_t202" style="position:absolute;margin-left:272.05pt;margin-top:9.1pt;width:237.5pt;height:32.6pt;z-index:251698176;mso-width-relative:margin;mso-height-relative:margin">
            <v:textbox>
              <w:txbxContent>
                <w:p w:rsidR="007C3123" w:rsidRPr="00151AC5" w:rsidRDefault="007C3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>Al Sig. Comandante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della Polizia Municipale </w:t>
                  </w:r>
                </w:p>
                <w:p w:rsidR="007C3123" w:rsidRPr="00151AC5" w:rsidRDefault="007C312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di Sant’Agata de’ Goti </w:t>
                  </w:r>
                </w:p>
              </w:txbxContent>
            </v:textbox>
          </v:shape>
        </w:pict>
      </w:r>
      <w:r w:rsidR="00151AC5">
        <w:rPr>
          <w:rFonts w:ascii="Verdana" w:hAnsi="Verdana"/>
          <w:smallCaps/>
          <w:sz w:val="16"/>
          <w:szCs w:val="16"/>
        </w:rPr>
        <w:t xml:space="preserve">               </w:t>
      </w:r>
      <w:r w:rsidR="00151AC5" w:rsidRPr="00151AC5">
        <w:rPr>
          <w:rFonts w:ascii="Verdana" w:hAnsi="Verdana"/>
          <w:b/>
          <w:smallCaps/>
          <w:sz w:val="16"/>
          <w:szCs w:val="16"/>
        </w:rPr>
        <w:t>corpo di polizia municipale</w:t>
      </w:r>
    </w:p>
    <w:p w:rsidR="00E04AF2" w:rsidRDefault="00E04AF2" w:rsidP="00151AC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151AC5">
        <w:rPr>
          <w:rFonts w:ascii="Verdana" w:hAnsi="Verdana"/>
          <w:sz w:val="22"/>
          <w:szCs w:val="22"/>
        </w:rPr>
        <w:t xml:space="preserve">         </w:t>
      </w:r>
    </w:p>
    <w:p w:rsidR="00AE03DA" w:rsidRPr="00E6440F" w:rsidRDefault="00E6440F" w:rsidP="00E644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C62A8F">
        <w:rPr>
          <w:rFonts w:ascii="Verdana" w:hAnsi="Verdana"/>
          <w:sz w:val="22"/>
          <w:szCs w:val="22"/>
        </w:rPr>
        <w:t xml:space="preserve">                                                    </w:t>
      </w:r>
    </w:p>
    <w:p w:rsidR="00C31B81" w:rsidRDefault="00C31B81" w:rsidP="003B5166">
      <w:pPr>
        <w:rPr>
          <w:rFonts w:ascii="Verdana" w:hAnsi="Verdana"/>
          <w:sz w:val="20"/>
          <w:szCs w:val="20"/>
        </w:rPr>
      </w:pPr>
    </w:p>
    <w:p w:rsidR="00D22FDF" w:rsidRPr="00D830A9" w:rsidRDefault="00D22FDF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Oggetto: </w:t>
      </w:r>
      <w:r w:rsidR="007C3123">
        <w:rPr>
          <w:rFonts w:ascii="Verdana" w:hAnsi="Verdana"/>
          <w:sz w:val="20"/>
          <w:szCs w:val="20"/>
        </w:rPr>
        <w:t>dichiarazione permanenza requisiti</w:t>
      </w:r>
      <w:r w:rsidR="007E0C2F">
        <w:rPr>
          <w:rFonts w:ascii="Verdana" w:hAnsi="Verdana"/>
          <w:sz w:val="20"/>
          <w:szCs w:val="20"/>
        </w:rPr>
        <w:t xml:space="preserve">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</w:t>
      </w:r>
      <w:r w:rsidR="004C08FD">
        <w:rPr>
          <w:rFonts w:ascii="Verdana" w:hAnsi="Verdana"/>
          <w:sz w:val="20"/>
          <w:szCs w:val="20"/>
        </w:rPr>
        <w:t>e/</w:t>
      </w:r>
      <w:r w:rsidR="007E0C2F">
        <w:rPr>
          <w:rFonts w:ascii="Verdana" w:hAnsi="Verdana"/>
          <w:sz w:val="20"/>
          <w:szCs w:val="20"/>
        </w:rPr>
        <w:t>o sosta nel Centro Storico</w:t>
      </w:r>
      <w:r w:rsidR="00E04AF2" w:rsidRPr="00D830A9">
        <w:rPr>
          <w:rFonts w:ascii="Verdana" w:hAnsi="Verdana"/>
          <w:sz w:val="20"/>
          <w:szCs w:val="20"/>
        </w:rPr>
        <w:t>.</w:t>
      </w:r>
    </w:p>
    <w:p w:rsidR="00E04AF2" w:rsidRPr="00C31B81" w:rsidRDefault="00E04AF2" w:rsidP="003B5166">
      <w:pPr>
        <w:rPr>
          <w:rFonts w:ascii="Verdana" w:hAnsi="Verdana"/>
          <w:sz w:val="6"/>
          <w:szCs w:val="6"/>
        </w:rPr>
      </w:pPr>
    </w:p>
    <w:p w:rsidR="00151AC5" w:rsidRDefault="00EC0364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7" type="#_x0000_t202" style="position:absolute;margin-left:107.8pt;margin-top:9.95pt;width:387pt;height:17.25pt;z-index:251660288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</w:p>
    <w:p w:rsidR="00E04AF2" w:rsidRPr="00D830A9" w:rsidRDefault="00E04AF2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Il/la sottoscritto/a  </w:t>
      </w:r>
    </w:p>
    <w:p w:rsidR="008B715C" w:rsidRPr="00D830A9" w:rsidRDefault="00EC0364" w:rsidP="00E04A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385.8pt;margin-top:8.75pt;width:109pt;height:17.25pt;z-index:251663360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41.05pt;margin-top:8.75pt;width:209pt;height:17.25pt;z-index:251661312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290.05pt;margin-top:8.75pt;width:43.25pt;height:17.25pt;z-index:251662336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</w:p>
    <w:p w:rsidR="008B715C" w:rsidRPr="00D830A9" w:rsidRDefault="00E04AF2" w:rsidP="00E04AF2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nato a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D830A9">
        <w:rPr>
          <w:rFonts w:ascii="Verdana" w:hAnsi="Verdana"/>
          <w:sz w:val="20"/>
          <w:szCs w:val="20"/>
        </w:rPr>
        <w:t xml:space="preserve">     </w:t>
      </w:r>
      <w:r w:rsidR="008B715C" w:rsidRPr="00D830A9">
        <w:rPr>
          <w:rFonts w:ascii="Verdana" w:hAnsi="Verdana"/>
          <w:sz w:val="20"/>
          <w:szCs w:val="20"/>
        </w:rPr>
        <w:t xml:space="preserve"> prov.              </w:t>
      </w:r>
      <w:r w:rsidR="00D830A9">
        <w:rPr>
          <w:rFonts w:ascii="Verdana" w:hAnsi="Verdana"/>
          <w:sz w:val="20"/>
          <w:szCs w:val="20"/>
        </w:rPr>
        <w:t xml:space="preserve"> </w:t>
      </w:r>
      <w:r w:rsidR="00677DD3"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>in data</w:t>
      </w:r>
    </w:p>
    <w:p w:rsidR="008B715C" w:rsidRPr="00D830A9" w:rsidRDefault="00EC0364" w:rsidP="00C071BA">
      <w:pPr>
        <w:tabs>
          <w:tab w:val="left" w:pos="93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63.3pt;margin-top:7.5pt;width:217.5pt;height:17.25pt;z-index:251664384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320.8pt;margin-top:7.5pt;width:43.25pt;height:17.25pt;z-index:251665408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</w:p>
    <w:p w:rsidR="00D22FDF" w:rsidRPr="00D830A9" w:rsidRDefault="00677DD3" w:rsidP="00677DD3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residente in 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                                                        prov.</w:t>
      </w:r>
    </w:p>
    <w:p w:rsidR="00677DD3" w:rsidRPr="00D830A9" w:rsidRDefault="00EC0364" w:rsidP="00677DD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9" type="#_x0000_t202" style="position:absolute;left:0;text-align:left;margin-left:364.05pt;margin-top:6.25pt;width:130.75pt;height:17.25pt;z-index:251705344;mso-width-relative:margin;mso-height-relative:margin">
            <v:textbox>
              <w:txbxContent>
                <w:p w:rsidR="007C3123" w:rsidRPr="00B21460" w:rsidRDefault="007C3123" w:rsidP="00B21460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46.05pt;margin-top:6.25pt;width:274.75pt;height:17.25pt;z-index:251666432;mso-width-relative:margin;mso-height-relative:margin">
            <v:textbox>
              <w:txbxContent>
                <w:p w:rsidR="007C3123" w:rsidRPr="001C3AA5" w:rsidRDefault="007C3123" w:rsidP="001C3AA5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ab/>
      </w:r>
    </w:p>
    <w:p w:rsidR="00D22FDF" w:rsidRPr="00D830A9" w:rsidRDefault="00677DD3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indirizzo</w:t>
      </w:r>
      <w:r w:rsidR="00983D82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4568F2">
        <w:rPr>
          <w:rFonts w:ascii="Verdana" w:hAnsi="Verdana"/>
          <w:sz w:val="20"/>
          <w:szCs w:val="20"/>
        </w:rPr>
        <w:t xml:space="preserve">     </w:t>
      </w:r>
      <w:r w:rsidR="00C31A65">
        <w:rPr>
          <w:rFonts w:ascii="Verdana" w:hAnsi="Verdana"/>
          <w:sz w:val="20"/>
          <w:szCs w:val="20"/>
        </w:rPr>
        <w:t xml:space="preserve"> tel.</w:t>
      </w:r>
    </w:p>
    <w:p w:rsidR="00C31A65" w:rsidRDefault="00C31A65" w:rsidP="00677DD3">
      <w:pPr>
        <w:jc w:val="both"/>
        <w:rPr>
          <w:rFonts w:ascii="Verdana" w:hAnsi="Verdana"/>
          <w:sz w:val="6"/>
          <w:szCs w:val="20"/>
        </w:rPr>
      </w:pPr>
    </w:p>
    <w:p w:rsidR="001C3AA5" w:rsidRPr="00724328" w:rsidRDefault="001C3AA5" w:rsidP="00677DD3">
      <w:pPr>
        <w:jc w:val="both"/>
        <w:rPr>
          <w:rFonts w:ascii="Verdana" w:hAnsi="Verdana"/>
          <w:sz w:val="6"/>
          <w:szCs w:val="20"/>
        </w:rPr>
      </w:pPr>
    </w:p>
    <w:p w:rsidR="00724328" w:rsidRPr="00724328" w:rsidRDefault="00724328" w:rsidP="0066232C">
      <w:pPr>
        <w:jc w:val="both"/>
        <w:rPr>
          <w:rFonts w:ascii="Verdana" w:hAnsi="Verdana"/>
          <w:sz w:val="8"/>
          <w:szCs w:val="20"/>
        </w:rPr>
      </w:pPr>
    </w:p>
    <w:p w:rsidR="001C3AA5" w:rsidRDefault="001C3AA5" w:rsidP="0066232C">
      <w:pPr>
        <w:jc w:val="both"/>
        <w:rPr>
          <w:rFonts w:ascii="Verdana" w:hAnsi="Verdana"/>
          <w:sz w:val="16"/>
          <w:szCs w:val="20"/>
        </w:rPr>
      </w:pPr>
    </w:p>
    <w:p w:rsidR="008A6F5A" w:rsidRPr="00834A2D" w:rsidRDefault="00C31A65" w:rsidP="0066232C">
      <w:pPr>
        <w:jc w:val="both"/>
        <w:rPr>
          <w:rFonts w:ascii="Verdana" w:hAnsi="Verdana"/>
          <w:sz w:val="20"/>
          <w:szCs w:val="20"/>
        </w:rPr>
      </w:pPr>
      <w:r w:rsidRPr="00834A2D">
        <w:rPr>
          <w:rFonts w:ascii="Verdana" w:hAnsi="Verdana"/>
          <w:sz w:val="20"/>
          <w:szCs w:val="20"/>
        </w:rPr>
        <w:t xml:space="preserve">avendo piena conoscenza delle sanzioni di legge per false o mendaci dichiarazioni, </w: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C31A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 SOTTO LA PROPRIA RESPONSABILITA’</w:t>
      </w:r>
    </w:p>
    <w:p w:rsidR="004C08FD" w:rsidRDefault="004C08FD" w:rsidP="00C31A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(D.P.R. 28/12/2000, N. 445)</w:t>
      </w:r>
    </w:p>
    <w:p w:rsidR="007C3123" w:rsidRDefault="007C3123" w:rsidP="007C3123">
      <w:pPr>
        <w:rPr>
          <w:rFonts w:ascii="Verdana" w:hAnsi="Verdana"/>
          <w:b/>
          <w:sz w:val="20"/>
          <w:szCs w:val="20"/>
        </w:rPr>
      </w:pPr>
    </w:p>
    <w:p w:rsidR="007C3123" w:rsidRDefault="00EC0364" w:rsidP="00097A53">
      <w:pPr>
        <w:jc w:val="both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left:0;text-align:left;margin-left:-4.8pt;margin-top:.1pt;width:10.25pt;height:11.25pt;z-index:251667456;mso-width-relative:margin;mso-height-relative:margin">
            <v:textbox style="mso-next-textbox:#_x0000_s1034">
              <w:txbxContent>
                <w:p w:rsidR="007C3123" w:rsidRDefault="007C3123" w:rsidP="00677DD3">
                  <w:r>
                    <w:t xml:space="preserve">    </w:t>
                  </w:r>
                </w:p>
              </w:txbxContent>
            </v:textbox>
          </v:shape>
        </w:pict>
      </w:r>
      <w:r w:rsidR="007C3123">
        <w:rPr>
          <w:rFonts w:ascii="Verdana" w:hAnsi="Verdana"/>
          <w:sz w:val="20"/>
          <w:szCs w:val="20"/>
        </w:rPr>
        <w:t xml:space="preserve">     </w:t>
      </w:r>
      <w:r w:rsidR="007C3123" w:rsidRPr="007C3123">
        <w:rPr>
          <w:rFonts w:ascii="Verdana" w:hAnsi="Verdana"/>
          <w:sz w:val="20"/>
          <w:szCs w:val="20"/>
        </w:rPr>
        <w:t>Che</w:t>
      </w:r>
      <w:r w:rsidR="007C3123">
        <w:rPr>
          <w:rFonts w:ascii="Verdana" w:hAnsi="Verdana"/>
          <w:sz w:val="20"/>
          <w:szCs w:val="20"/>
        </w:rPr>
        <w:t xml:space="preserve">, a tutt’oggi permangono i requisiti di residenza/dimora dichiarati nella richiesta di   </w:t>
      </w:r>
    </w:p>
    <w:p w:rsidR="007C3123" w:rsidRDefault="007C3123" w:rsidP="00097A53">
      <w:pPr>
        <w:jc w:val="both"/>
        <w:rPr>
          <w:rFonts w:ascii="Verdana" w:hAnsi="Verdana"/>
          <w:sz w:val="20"/>
          <w:szCs w:val="20"/>
        </w:rPr>
      </w:pPr>
    </w:p>
    <w:p w:rsidR="007C3123" w:rsidRPr="007C3123" w:rsidRDefault="007C3123" w:rsidP="00097A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autorizzazione ZTL anno </w:t>
      </w:r>
      <w:r w:rsidRPr="007C3123">
        <w:rPr>
          <w:rFonts w:ascii="Verdana" w:hAnsi="Verdana"/>
          <w:b/>
          <w:sz w:val="20"/>
          <w:szCs w:val="20"/>
        </w:rPr>
        <w:t>2015</w:t>
      </w:r>
      <w:r>
        <w:rPr>
          <w:rFonts w:ascii="Verdana" w:hAnsi="Verdana"/>
          <w:sz w:val="20"/>
          <w:szCs w:val="20"/>
        </w:rPr>
        <w:t xml:space="preserve">, permesso n.  </w:t>
      </w:r>
      <w:r w:rsidRPr="007C3123">
        <w:rPr>
          <w:b/>
        </w:rPr>
        <w:t>________/_________/</w:t>
      </w:r>
      <w:r w:rsidRPr="00096310">
        <w:rPr>
          <w:rFonts w:ascii="Verdana" w:hAnsi="Verdana"/>
          <w:b/>
          <w:sz w:val="20"/>
          <w:szCs w:val="20"/>
        </w:rPr>
        <w:t>2015</w:t>
      </w:r>
      <w:r w:rsidRPr="007C3123">
        <w:rPr>
          <w:b/>
        </w:rPr>
        <w:t>.</w:t>
      </w:r>
    </w:p>
    <w:p w:rsidR="007C3123" w:rsidRPr="007C3123" w:rsidRDefault="007C3123" w:rsidP="007C3123">
      <w:pPr>
        <w:rPr>
          <w:b/>
        </w:rPr>
      </w:pPr>
    </w:p>
    <w:p w:rsidR="007C3123" w:rsidRDefault="007C3123" w:rsidP="007C3123">
      <w:pPr>
        <w:rPr>
          <w:b/>
        </w:rPr>
      </w:pPr>
    </w:p>
    <w:p w:rsidR="007C3123" w:rsidRDefault="00EC0364" w:rsidP="00097A53">
      <w:pPr>
        <w:jc w:val="both"/>
        <w:rPr>
          <w:b/>
        </w:rPr>
      </w:pPr>
      <w:r>
        <w:rPr>
          <w:rFonts w:ascii="Verdana" w:hAnsi="Verdana"/>
          <w:b/>
          <w:noProof/>
          <w:sz w:val="20"/>
          <w:szCs w:val="20"/>
        </w:rPr>
        <w:pict>
          <v:shape id="_x0000_s1126" type="#_x0000_t202" style="position:absolute;left:0;text-align:left;margin-left:-4.8pt;margin-top:.4pt;width:10.25pt;height:11.25pt;z-index:251751424;mso-width-relative:margin;mso-height-relative:margin">
            <v:textbox style="mso-next-textbox:#_x0000_s1126">
              <w:txbxContent>
                <w:p w:rsidR="007C3123" w:rsidRDefault="007C3123" w:rsidP="007C3123"/>
              </w:txbxContent>
            </v:textbox>
          </v:shape>
        </w:pict>
      </w:r>
      <w:r w:rsidR="007C3123">
        <w:rPr>
          <w:b/>
        </w:rPr>
        <w:t xml:space="preserve">     </w:t>
      </w:r>
      <w:r w:rsidR="007C3123" w:rsidRPr="007C3123">
        <w:rPr>
          <w:rFonts w:ascii="Verdana" w:hAnsi="Verdana"/>
          <w:sz w:val="20"/>
          <w:szCs w:val="20"/>
        </w:rPr>
        <w:t>Che i</w:t>
      </w:r>
      <w:r w:rsidR="007C3123">
        <w:rPr>
          <w:rFonts w:ascii="Verdana" w:hAnsi="Verdana"/>
          <w:sz w:val="20"/>
          <w:szCs w:val="20"/>
        </w:rPr>
        <w:t>l/i veicolo/i autorizzato/i</w:t>
      </w:r>
      <w:r w:rsidR="007C3123" w:rsidRPr="007C3123">
        <w:rPr>
          <w:rFonts w:ascii="Verdana" w:hAnsi="Verdana"/>
          <w:sz w:val="20"/>
          <w:szCs w:val="20"/>
        </w:rPr>
        <w:t xml:space="preserve"> nell’anno 2015, </w:t>
      </w:r>
      <w:r w:rsidR="007C3123">
        <w:rPr>
          <w:rFonts w:ascii="Verdana" w:hAnsi="Verdana"/>
          <w:sz w:val="20"/>
          <w:szCs w:val="20"/>
        </w:rPr>
        <w:t>rimane/rimangono invariato/i</w:t>
      </w:r>
      <w:r w:rsidR="007C3123" w:rsidRPr="007C3123">
        <w:rPr>
          <w:rFonts w:ascii="Verdana" w:hAnsi="Verdana"/>
          <w:sz w:val="20"/>
          <w:szCs w:val="20"/>
        </w:rPr>
        <w:t xml:space="preserve"> per l’anno in corso</w:t>
      </w:r>
      <w:r w:rsidR="007C3123">
        <w:rPr>
          <w:b/>
        </w:rPr>
        <w:t>.</w:t>
      </w:r>
    </w:p>
    <w:p w:rsidR="00097A53" w:rsidRDefault="00097A53" w:rsidP="00097A53">
      <w:pPr>
        <w:jc w:val="both"/>
        <w:rPr>
          <w:b/>
        </w:rPr>
      </w:pPr>
    </w:p>
    <w:p w:rsidR="00097A53" w:rsidRDefault="00EC0364" w:rsidP="00097A53">
      <w:pPr>
        <w:jc w:val="both"/>
        <w:rPr>
          <w:b/>
        </w:rPr>
      </w:pPr>
      <w:r>
        <w:rPr>
          <w:rFonts w:ascii="Verdana" w:hAnsi="Verdana"/>
          <w:noProof/>
          <w:sz w:val="8"/>
          <w:szCs w:val="20"/>
        </w:rPr>
        <w:pict>
          <v:shape id="_x0000_s1136" type="#_x0000_t202" style="position:absolute;left:0;text-align:left;margin-left:-4.8pt;margin-top:11.65pt;width:10.25pt;height:11.25pt;z-index:251763712;mso-width-relative:margin;mso-height-relative:margin">
            <v:textbox style="mso-next-textbox:#_x0000_s1136">
              <w:txbxContent>
                <w:p w:rsidR="00097A53" w:rsidRDefault="00097A53" w:rsidP="00097A53"/>
              </w:txbxContent>
            </v:textbox>
          </v:shape>
        </w:pict>
      </w:r>
    </w:p>
    <w:p w:rsidR="00097A53" w:rsidRPr="00097A53" w:rsidRDefault="00097A53" w:rsidP="00097A53">
      <w:pPr>
        <w:jc w:val="both"/>
        <w:rPr>
          <w:rFonts w:ascii="Verdana" w:hAnsi="Verdana"/>
          <w:sz w:val="20"/>
          <w:szCs w:val="20"/>
        </w:rPr>
      </w:pPr>
      <w:r>
        <w:rPr>
          <w:b/>
        </w:rPr>
        <w:t xml:space="preserve">     </w:t>
      </w:r>
      <w:r w:rsidRPr="00097A53">
        <w:rPr>
          <w:rFonts w:ascii="Verdana" w:hAnsi="Verdana"/>
          <w:sz w:val="20"/>
          <w:szCs w:val="20"/>
        </w:rPr>
        <w:t>Che il/i veicolo/i autorizzato, trattasi di 2°/3° veicolo, soggetto al pagamento</w:t>
      </w:r>
      <w:r>
        <w:rPr>
          <w:rFonts w:ascii="Verdana" w:hAnsi="Verdana"/>
          <w:sz w:val="20"/>
          <w:szCs w:val="20"/>
        </w:rPr>
        <w:t xml:space="preserve"> di euro ____,____</w:t>
      </w:r>
    </w:p>
    <w:p w:rsidR="007C3123" w:rsidRDefault="007C3123" w:rsidP="00097A53">
      <w:pPr>
        <w:jc w:val="both"/>
        <w:rPr>
          <w:b/>
        </w:rPr>
      </w:pPr>
    </w:p>
    <w:p w:rsidR="007C3123" w:rsidRPr="007C3123" w:rsidRDefault="00EC0364" w:rsidP="00097A53">
      <w:pPr>
        <w:jc w:val="both"/>
        <w:rPr>
          <w:b/>
        </w:rPr>
      </w:pPr>
      <w:r>
        <w:rPr>
          <w:rFonts w:ascii="Verdana" w:hAnsi="Verdana"/>
          <w:noProof/>
          <w:sz w:val="20"/>
          <w:szCs w:val="20"/>
        </w:rPr>
        <w:pict>
          <v:shape id="_x0000_s1036" type="#_x0000_t202" style="position:absolute;left:0;text-align:left;margin-left:-4.8pt;margin-top:13.15pt;width:10.25pt;height:11.25pt;z-index:251669504;mso-width-relative:margin;mso-height-relative:margin">
            <v:textbox style="mso-next-textbox:#_x0000_s1036">
              <w:txbxContent>
                <w:p w:rsidR="007C3123" w:rsidRDefault="007C3123" w:rsidP="008A6F5A"/>
              </w:txbxContent>
            </v:textbox>
          </v:shape>
        </w:pict>
      </w:r>
      <w:r w:rsidR="007C3123" w:rsidRPr="007C3123">
        <w:rPr>
          <w:b/>
        </w:rPr>
        <w:t xml:space="preserve"> </w:t>
      </w:r>
    </w:p>
    <w:p w:rsidR="007C3123" w:rsidRDefault="007C3123" w:rsidP="00097A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7C3123">
        <w:rPr>
          <w:rFonts w:ascii="Verdana" w:hAnsi="Verdana"/>
          <w:sz w:val="20"/>
          <w:szCs w:val="20"/>
        </w:rPr>
        <w:t>Che i</w:t>
      </w:r>
      <w:r>
        <w:rPr>
          <w:rFonts w:ascii="Verdana" w:hAnsi="Verdana"/>
          <w:sz w:val="20"/>
          <w:szCs w:val="20"/>
        </w:rPr>
        <w:t>l/i veicolo/i autorizzato/i</w:t>
      </w:r>
      <w:r w:rsidRPr="007C3123">
        <w:rPr>
          <w:rFonts w:ascii="Verdana" w:hAnsi="Verdana"/>
          <w:sz w:val="20"/>
          <w:szCs w:val="20"/>
        </w:rPr>
        <w:t xml:space="preserve"> nell’anno 2015, </w:t>
      </w:r>
      <w:r>
        <w:rPr>
          <w:rFonts w:ascii="Verdana" w:hAnsi="Verdana"/>
          <w:sz w:val="20"/>
          <w:szCs w:val="20"/>
        </w:rPr>
        <w:t>è/sono variato/i:</w:t>
      </w:r>
    </w:p>
    <w:p w:rsidR="007C3123" w:rsidRDefault="007C3123" w:rsidP="00097A53">
      <w:pPr>
        <w:jc w:val="both"/>
        <w:rPr>
          <w:rFonts w:ascii="Verdana" w:hAnsi="Verdana"/>
          <w:sz w:val="20"/>
          <w:szCs w:val="20"/>
        </w:rPr>
      </w:pPr>
    </w:p>
    <w:p w:rsidR="007C3123" w:rsidRDefault="007C3123" w:rsidP="007C312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7C3123" w:rsidRDefault="00EC0364" w:rsidP="007C312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30" type="#_x0000_t202" style="position:absolute;left:0;text-align:left;margin-left:385.8pt;margin-top:3pt;width:109pt;height:21.5pt;z-index:251756544;mso-width-relative:margin;mso-height-relative:margin">
            <v:textbox style="mso-next-textbox:#_x0000_s1130">
              <w:txbxContent>
                <w:p w:rsidR="007C3123" w:rsidRPr="001C3AA5" w:rsidRDefault="007C3123" w:rsidP="007C312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9" type="#_x0000_t202" style="position:absolute;left:0;text-align:left;margin-left:257.8pt;margin-top:3pt;width:118.85pt;height:21.5pt;z-index:251755520;mso-width-relative:margin;mso-height-relative:margin">
            <v:textbox style="mso-next-textbox:#_x0000_s1129">
              <w:txbxContent>
                <w:p w:rsidR="007C3123" w:rsidRPr="001C3AA5" w:rsidRDefault="007C3123" w:rsidP="007C312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8" type="#_x0000_t202" style="position:absolute;left:0;text-align:left;margin-left:126.9pt;margin-top:3pt;width:118.85pt;height:21.5pt;z-index:251754496;mso-width-relative:margin;mso-height-relative:margin">
            <v:textbox style="mso-next-textbox:#_x0000_s1128">
              <w:txbxContent>
                <w:p w:rsidR="007C3123" w:rsidRPr="001C3AA5" w:rsidRDefault="007C3123" w:rsidP="007C312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7" type="#_x0000_t202" style="position:absolute;left:0;text-align:left;margin-left:2.05pt;margin-top:3pt;width:113.5pt;height:21.5pt;z-index:251753472;mso-width-relative:margin;mso-height-relative:margin">
            <v:textbox style="mso-next-textbox:#_x0000_s1127">
              <w:txbxContent>
                <w:p w:rsidR="007C3123" w:rsidRPr="001C3AA5" w:rsidRDefault="007C3123" w:rsidP="007C3123"/>
              </w:txbxContent>
            </v:textbox>
          </v:shape>
        </w:pict>
      </w:r>
    </w:p>
    <w:p w:rsidR="007C3123" w:rsidRDefault="007C3123" w:rsidP="007C3123">
      <w:pPr>
        <w:jc w:val="both"/>
        <w:rPr>
          <w:rFonts w:ascii="Verdana" w:hAnsi="Verdana"/>
          <w:sz w:val="20"/>
          <w:szCs w:val="20"/>
        </w:rPr>
      </w:pPr>
    </w:p>
    <w:p w:rsidR="007C3123" w:rsidRDefault="007C3123" w:rsidP="007C3123">
      <w:pPr>
        <w:jc w:val="both"/>
        <w:rPr>
          <w:rFonts w:ascii="Verdana" w:hAnsi="Verdana"/>
          <w:sz w:val="20"/>
          <w:szCs w:val="20"/>
        </w:rPr>
      </w:pPr>
    </w:p>
    <w:p w:rsidR="00097A53" w:rsidRDefault="00097A53" w:rsidP="00097A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097A53" w:rsidRDefault="00EC0364" w:rsidP="00097A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34" type="#_x0000_t202" style="position:absolute;left:0;text-align:left;margin-left:385.8pt;margin-top:3pt;width:109pt;height:21.5pt;z-index:251761664;mso-width-relative:margin;mso-height-relative:margin">
            <v:textbox style="mso-next-textbox:#_x0000_s1134">
              <w:txbxContent>
                <w:p w:rsidR="00097A53" w:rsidRPr="001C3AA5" w:rsidRDefault="00097A53" w:rsidP="00097A5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3" type="#_x0000_t202" style="position:absolute;left:0;text-align:left;margin-left:257.8pt;margin-top:3pt;width:118.85pt;height:21.5pt;z-index:251760640;mso-width-relative:margin;mso-height-relative:margin">
            <v:textbox style="mso-next-textbox:#_x0000_s1133">
              <w:txbxContent>
                <w:p w:rsidR="00097A53" w:rsidRPr="001C3AA5" w:rsidRDefault="00097A53" w:rsidP="00097A5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2" type="#_x0000_t202" style="position:absolute;left:0;text-align:left;margin-left:126.9pt;margin-top:3pt;width:118.85pt;height:21.5pt;z-index:251759616;mso-width-relative:margin;mso-height-relative:margin">
            <v:textbox style="mso-next-textbox:#_x0000_s1132">
              <w:txbxContent>
                <w:p w:rsidR="00097A53" w:rsidRPr="001C3AA5" w:rsidRDefault="00097A53" w:rsidP="00097A53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1" type="#_x0000_t202" style="position:absolute;left:0;text-align:left;margin-left:2.05pt;margin-top:3pt;width:113.5pt;height:21.5pt;z-index:251758592;mso-width-relative:margin;mso-height-relative:margin">
            <v:textbox style="mso-next-textbox:#_x0000_s1131">
              <w:txbxContent>
                <w:p w:rsidR="00097A53" w:rsidRPr="001C3AA5" w:rsidRDefault="00097A53" w:rsidP="00097A53"/>
              </w:txbxContent>
            </v:textbox>
          </v:shape>
        </w:pict>
      </w:r>
    </w:p>
    <w:p w:rsidR="00097A53" w:rsidRDefault="00097A53" w:rsidP="00097A53">
      <w:pPr>
        <w:jc w:val="both"/>
        <w:rPr>
          <w:rFonts w:ascii="Verdana" w:hAnsi="Verdana"/>
          <w:sz w:val="20"/>
          <w:szCs w:val="20"/>
        </w:rPr>
      </w:pPr>
    </w:p>
    <w:p w:rsidR="00097A53" w:rsidRDefault="00097A53" w:rsidP="00097A53">
      <w:pPr>
        <w:jc w:val="both"/>
        <w:rPr>
          <w:rFonts w:ascii="Verdana" w:hAnsi="Verdana"/>
          <w:sz w:val="20"/>
          <w:szCs w:val="20"/>
        </w:rPr>
      </w:pPr>
    </w:p>
    <w:p w:rsidR="007C3123" w:rsidRDefault="00EC0364" w:rsidP="007C3123">
      <w:pPr>
        <w:rPr>
          <w:b/>
        </w:rPr>
      </w:pPr>
      <w:r>
        <w:rPr>
          <w:rFonts w:ascii="Verdana" w:hAnsi="Verdana"/>
          <w:noProof/>
          <w:sz w:val="20"/>
          <w:szCs w:val="20"/>
        </w:rPr>
        <w:pict>
          <v:shape id="_x0000_s1135" type="#_x0000_t202" style="position:absolute;margin-left:126.9pt;margin-top:9.35pt;width:63.25pt;height:21.5pt;z-index:251762688;mso-width-relative:margin;mso-height-relative:margin">
            <v:textbox style="mso-next-textbox:#_x0000_s1135">
              <w:txbxContent>
                <w:p w:rsidR="00097A53" w:rsidRPr="001C3AA5" w:rsidRDefault="00097A53" w:rsidP="00097A53"/>
              </w:txbxContent>
            </v:textbox>
          </v:shape>
        </w:pict>
      </w:r>
    </w:p>
    <w:p w:rsidR="007C3123" w:rsidRPr="00097A53" w:rsidRDefault="00097A53" w:rsidP="007C31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097A53">
        <w:rPr>
          <w:rFonts w:ascii="Verdana" w:hAnsi="Verdana"/>
          <w:sz w:val="20"/>
          <w:szCs w:val="20"/>
        </w:rPr>
        <w:t xml:space="preserve">on tipologia permesso: </w:t>
      </w:r>
    </w:p>
    <w:p w:rsidR="00097A53" w:rsidRDefault="00097A53" w:rsidP="007C3123"/>
    <w:p w:rsidR="00097A53" w:rsidRDefault="00097A53" w:rsidP="007C3123"/>
    <w:p w:rsidR="007C3123" w:rsidRPr="00097A53" w:rsidRDefault="007C3123" w:rsidP="00097A53">
      <w:pPr>
        <w:jc w:val="both"/>
        <w:rPr>
          <w:rFonts w:ascii="Verdana" w:hAnsi="Verdana"/>
          <w:sz w:val="20"/>
          <w:szCs w:val="20"/>
        </w:rPr>
      </w:pPr>
      <w:r w:rsidRPr="00097A53">
        <w:rPr>
          <w:rFonts w:ascii="Verdana" w:hAnsi="Verdana"/>
          <w:sz w:val="20"/>
          <w:szCs w:val="20"/>
        </w:rPr>
        <w:t xml:space="preserve">Il/la sottoscritta si impegna, nel caso di variazione dei requisiti anzidetti, a darne immediata comunicazione a </w:t>
      </w:r>
      <w:r w:rsidR="004C08FD">
        <w:rPr>
          <w:rFonts w:ascii="Verdana" w:hAnsi="Verdana"/>
          <w:sz w:val="20"/>
          <w:szCs w:val="20"/>
        </w:rPr>
        <w:t>Codesto</w:t>
      </w:r>
      <w:r w:rsidRPr="00097A53">
        <w:rPr>
          <w:rFonts w:ascii="Verdana" w:hAnsi="Verdana"/>
          <w:sz w:val="20"/>
          <w:szCs w:val="20"/>
        </w:rPr>
        <w:t xml:space="preserve"> Comando.</w:t>
      </w:r>
    </w:p>
    <w:p w:rsidR="007C3123" w:rsidRPr="00097A53" w:rsidRDefault="007C3123" w:rsidP="007C3123">
      <w:pPr>
        <w:rPr>
          <w:rFonts w:ascii="Verdana" w:hAnsi="Verdana"/>
          <w:sz w:val="20"/>
          <w:szCs w:val="20"/>
        </w:rPr>
      </w:pPr>
    </w:p>
    <w:p w:rsidR="00D90984" w:rsidRPr="00D830A9" w:rsidRDefault="00D830A9" w:rsidP="00D830A9">
      <w:pPr>
        <w:rPr>
          <w:sz w:val="20"/>
          <w:szCs w:val="20"/>
        </w:rPr>
      </w:pPr>
      <w:r w:rsidRPr="00097A53">
        <w:rPr>
          <w:rFonts w:ascii="Verdana" w:hAnsi="Verdana"/>
          <w:sz w:val="20"/>
          <w:szCs w:val="20"/>
        </w:rPr>
        <w:t>Sant’Agata de’ Goti,</w:t>
      </w:r>
      <w:r w:rsidRPr="00D830A9">
        <w:rPr>
          <w:sz w:val="20"/>
          <w:szCs w:val="20"/>
        </w:rPr>
        <w:t xml:space="preserve"> _________________                                                         </w:t>
      </w:r>
      <w:r w:rsidR="00097A53">
        <w:rPr>
          <w:sz w:val="20"/>
          <w:szCs w:val="20"/>
        </w:rPr>
        <w:t xml:space="preserve">                    </w:t>
      </w:r>
      <w:r w:rsidR="00983D82" w:rsidRPr="00097A53">
        <w:rPr>
          <w:rFonts w:ascii="Verdana" w:hAnsi="Verdana"/>
          <w:sz w:val="20"/>
          <w:szCs w:val="20"/>
        </w:rPr>
        <w:t xml:space="preserve">Il </w:t>
      </w:r>
      <w:r w:rsidR="00097A53" w:rsidRPr="00097A53">
        <w:rPr>
          <w:rFonts w:ascii="Verdana" w:hAnsi="Verdana"/>
          <w:sz w:val="20"/>
          <w:szCs w:val="20"/>
        </w:rPr>
        <w:t>dichiarante</w:t>
      </w:r>
    </w:p>
    <w:p w:rsidR="00D830A9" w:rsidRPr="00D830A9" w:rsidRDefault="00D830A9" w:rsidP="00D830A9">
      <w:pPr>
        <w:rPr>
          <w:sz w:val="20"/>
          <w:szCs w:val="20"/>
        </w:rPr>
      </w:pPr>
    </w:p>
    <w:p w:rsid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  <w:t>_______________________</w:t>
      </w: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EC0364" w:rsidP="00C71D25">
      <w:pPr>
        <w:ind w:left="495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left:0;text-align:left;margin-left:-27.45pt;margin-top:3.85pt;width:537pt;height:.05pt;z-index:251707392" o:connectortype="straight" strokeweight="2pt">
            <v:stroke startarrow="diamond" endarrow="diamond"/>
          </v:shape>
        </w:pict>
      </w:r>
    </w:p>
    <w:p w:rsidR="00C71D25" w:rsidRDefault="00C71D25" w:rsidP="00C71D2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24328" w:rsidRDefault="00EC0364" w:rsidP="00C71D25">
      <w:pPr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8" style="position:absolute;margin-left:-27.45pt;margin-top:4.05pt;width:537pt;height:101.8pt;flip:y;z-index:251704320" strokeweight="1.25pt">
            <v:fill opacity="0"/>
          </v:rect>
        </w:pict>
      </w:r>
    </w:p>
    <w:p w:rsidR="001C3AA5" w:rsidRDefault="001C3AA5" w:rsidP="00C71D25">
      <w:pPr>
        <w:rPr>
          <w:rFonts w:ascii="Verdana" w:hAnsi="Verdana"/>
          <w:b/>
          <w:sz w:val="20"/>
          <w:szCs w:val="20"/>
        </w:rPr>
      </w:pPr>
    </w:p>
    <w:p w:rsidR="00C71D25" w:rsidRPr="00B322D1" w:rsidRDefault="00B322D1" w:rsidP="00C71D25">
      <w:pPr>
        <w:rPr>
          <w:rFonts w:ascii="Verdana" w:hAnsi="Verdana"/>
          <w:b/>
          <w:sz w:val="20"/>
          <w:szCs w:val="20"/>
        </w:rPr>
      </w:pPr>
      <w:r w:rsidRPr="00ED0570">
        <w:rPr>
          <w:rFonts w:ascii="Verdana" w:hAnsi="Verdana"/>
          <w:b/>
          <w:sz w:val="20"/>
          <w:szCs w:val="20"/>
        </w:rPr>
        <w:t xml:space="preserve">Permesso provvisorio di tipo _____ per accesso </w:t>
      </w:r>
      <w:r w:rsidR="00C71D25" w:rsidRPr="00ED0570">
        <w:rPr>
          <w:rFonts w:ascii="Verdana" w:hAnsi="Verdana"/>
          <w:b/>
          <w:sz w:val="20"/>
          <w:szCs w:val="20"/>
        </w:rPr>
        <w:t xml:space="preserve">Centro </w:t>
      </w:r>
      <w:r w:rsidRPr="00ED0570">
        <w:rPr>
          <w:rFonts w:ascii="Verdana" w:hAnsi="Verdana"/>
          <w:b/>
          <w:sz w:val="20"/>
          <w:szCs w:val="20"/>
        </w:rPr>
        <w:t>Storico, n°</w:t>
      </w:r>
      <w:r>
        <w:rPr>
          <w:rFonts w:ascii="Verdana" w:hAnsi="Verdana"/>
          <w:sz w:val="20"/>
          <w:szCs w:val="20"/>
        </w:rPr>
        <w:t xml:space="preserve"> _______/____/</w:t>
      </w:r>
      <w:r w:rsidRPr="00B322D1">
        <w:rPr>
          <w:rFonts w:ascii="Verdana" w:hAnsi="Verdana"/>
          <w:b/>
          <w:sz w:val="20"/>
          <w:szCs w:val="20"/>
        </w:rPr>
        <w:t>201</w:t>
      </w:r>
      <w:r w:rsidR="00097A53">
        <w:rPr>
          <w:rFonts w:ascii="Verdana" w:hAnsi="Verdana"/>
          <w:b/>
          <w:sz w:val="20"/>
          <w:szCs w:val="20"/>
        </w:rPr>
        <w:t>6</w:t>
      </w:r>
    </w:p>
    <w:p w:rsidR="00C71D25" w:rsidRDefault="00C71D25" w:rsidP="00C71D25">
      <w:pPr>
        <w:rPr>
          <w:rFonts w:ascii="Verdana" w:hAnsi="Verdana"/>
          <w:sz w:val="20"/>
          <w:szCs w:val="20"/>
        </w:rPr>
      </w:pPr>
    </w:p>
    <w:p w:rsidR="00C71D25" w:rsidRDefault="00C71D25" w:rsidP="00C71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   marca                          modello                        targa</w:t>
      </w:r>
    </w:p>
    <w:p w:rsidR="00C71D25" w:rsidRDefault="00EC0364" w:rsidP="00C71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18" type="#_x0000_t202" style="position:absolute;left:0;text-align:left;margin-left:385.8pt;margin-top:3pt;width:109pt;height:22.05pt;z-index:251746304;mso-width-relative:margin;mso-height-relative:margin">
            <v:textbox style="mso-next-textbox:#_x0000_s1118"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7" type="#_x0000_t202" style="position:absolute;left:0;text-align:left;margin-left:257.8pt;margin-top:3pt;width:118.85pt;height:22.05pt;z-index:251745280;mso-width-relative:margin;mso-height-relative:margin">
            <v:textbox style="mso-next-textbox:#_x0000_s1117"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6" type="#_x0000_t202" style="position:absolute;left:0;text-align:left;margin-left:126.9pt;margin-top:3pt;width:118.85pt;height:22.05pt;z-index:251744256;mso-width-relative:margin;mso-height-relative:margin">
            <v:textbox style="mso-next-textbox:#_x0000_s1116"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5" type="#_x0000_t202" style="position:absolute;left:0;text-align:left;margin-left:2.05pt;margin-top:3pt;width:113.5pt;height:22.05pt;z-index:251743232;mso-width-relative:margin;mso-height-relative:margin">
            <v:textbox style="mso-next-textbox:#_x0000_s1115">
              <w:txbxContent>
                <w:p w:rsidR="007C3123" w:rsidRPr="001C3AA5" w:rsidRDefault="007C3123" w:rsidP="001C3AA5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1" type="#_x0000_t202" style="position:absolute;left:0;text-align:left;margin-left:257.8pt;margin-top:3pt;width:118.85pt;height:17.25pt;z-index:251741184;mso-width-relative:margin;mso-height-relative:margin">
            <v:textbox style="mso-next-textbox:#_x0000_s1111">
              <w:txbxContent>
                <w:p w:rsidR="007C3123" w:rsidRPr="000D5498" w:rsidRDefault="007C3123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YPSILON 10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0" type="#_x0000_t202" style="position:absolute;left:0;text-align:left;margin-left:126.9pt;margin-top:3pt;width:118.85pt;height:17.25pt;z-index:251740160;mso-width-relative:margin;mso-height-relative:margin">
            <v:textbox style="mso-next-textbox:#_x0000_s1110">
              <w:txbxContent>
                <w:p w:rsidR="007C3123" w:rsidRPr="000D5498" w:rsidRDefault="007C3123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LANCIA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09" type="#_x0000_t202" style="position:absolute;left:0;text-align:left;margin-left:2.05pt;margin-top:3pt;width:113.5pt;height:17.25pt;z-index:251739136;mso-width-relative:margin;mso-height-relative:margin">
            <v:textbox style="mso-next-textbox:#_x0000_s1109">
              <w:txbxContent>
                <w:p w:rsidR="007C3123" w:rsidRPr="004B3180" w:rsidRDefault="007C3123" w:rsidP="00B214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2" type="#_x0000_t202" style="position:absolute;left:0;text-align:left;margin-left:385.8pt;margin-top:3pt;width:109pt;height:17.25pt;z-index:251742208;mso-width-relative:margin;mso-height-relative:margin">
            <v:textbox style="mso-next-textbox:#_x0000_s1112">
              <w:txbxContent>
                <w:p w:rsidR="007C3123" w:rsidRPr="00B21460" w:rsidRDefault="007C3123" w:rsidP="00B21460">
                  <w:pPr>
                    <w:jc w:val="center"/>
                    <w:rPr>
                      <w:sz w:val="22"/>
                    </w:rPr>
                  </w:pPr>
                  <w:r w:rsidRPr="00B21460">
                    <w:rPr>
                      <w:sz w:val="22"/>
                    </w:rPr>
                    <w:t>CK136SL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6" type="#_x0000_t202" style="position:absolute;left:0;text-align:left;margin-left:385.8pt;margin-top:3pt;width:109pt;height:17.25pt;z-index:251713536;mso-width-relative:margin;mso-height-relative:margin">
            <v:textbox style="mso-next-textbox:#_x0000_s1076">
              <w:txbxContent>
                <w:p w:rsidR="007C3123" w:rsidRPr="00866650" w:rsidRDefault="007C3123" w:rsidP="00530AF9">
                  <w:pPr>
                    <w:rPr>
                      <w:sz w:val="22"/>
                    </w:rPr>
                  </w:pPr>
                  <w:r w:rsidRPr="00866650">
                    <w:rPr>
                      <w:sz w:val="22"/>
                    </w:rPr>
                    <w:t>BL38803</w:t>
                  </w:r>
                </w:p>
                <w:p w:rsidR="007C3123" w:rsidRPr="00493C3E" w:rsidRDefault="007C3123" w:rsidP="00493C3E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5" type="#_x0000_t202" style="position:absolute;left:0;text-align:left;margin-left:257.8pt;margin-top:3pt;width:118.85pt;height:17.25pt;z-index:251712512;mso-width-relative:margin;mso-height-relative:margin">
            <v:textbox style="mso-next-textbox:#_x0000_s1075">
              <w:txbxContent>
                <w:p w:rsidR="007C3123" w:rsidRPr="004B3180" w:rsidRDefault="007C3123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TRANSALP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4" type="#_x0000_t202" style="position:absolute;left:0;text-align:left;margin-left:126.9pt;margin-top:3pt;width:118.85pt;height:17.25pt;z-index:251711488;mso-width-relative:margin;mso-height-relative:margin">
            <v:textbox style="mso-next-textbox:#_x0000_s1074">
              <w:txbxContent>
                <w:p w:rsidR="007C3123" w:rsidRPr="004B3180" w:rsidRDefault="007C3123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HONDA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3" type="#_x0000_t202" style="position:absolute;left:0;text-align:left;margin-left:2.05pt;margin-top:3pt;width:113.5pt;height:17.25pt;z-index:251710464;mso-width-relative:margin;mso-height-relative:margin">
            <v:textbox style="mso-next-textbox:#_x0000_s1073">
              <w:txbxContent>
                <w:p w:rsidR="007C3123" w:rsidRPr="0069206E" w:rsidRDefault="007C312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MOTOCICLO</w:t>
                  </w:r>
                </w:p>
              </w:txbxContent>
            </v:textbox>
          </v:shape>
        </w:pict>
      </w:r>
    </w:p>
    <w:p w:rsidR="00C71D25" w:rsidRDefault="00C71D25" w:rsidP="00C71D25">
      <w:pPr>
        <w:jc w:val="both"/>
        <w:rPr>
          <w:rFonts w:ascii="Verdana" w:hAnsi="Verdana"/>
          <w:sz w:val="20"/>
          <w:szCs w:val="20"/>
        </w:rPr>
      </w:pPr>
    </w:p>
    <w:sectPr w:rsidR="00C71D25" w:rsidSect="00B322D1">
      <w:footerReference w:type="default" r:id="rId11"/>
      <w:pgSz w:w="11906" w:h="16838"/>
      <w:pgMar w:top="426" w:right="566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64" w:rsidRDefault="00EC0364">
      <w:r>
        <w:separator/>
      </w:r>
    </w:p>
  </w:endnote>
  <w:endnote w:type="continuationSeparator" w:id="0">
    <w:p w:rsidR="00EC0364" w:rsidRDefault="00E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3" w:rsidRPr="00767573" w:rsidRDefault="007C3123">
    <w:pPr>
      <w:pStyle w:val="Pidipagina"/>
      <w:rPr>
        <w:rFonts w:ascii="Verdana" w:hAnsi="Verdana"/>
        <w:sz w:val="16"/>
        <w:szCs w:val="16"/>
      </w:rPr>
    </w:pPr>
  </w:p>
  <w:p w:rsidR="007C3123" w:rsidRPr="00471E2D" w:rsidRDefault="007C3123">
    <w:pPr>
      <w:pStyle w:val="Pidipagina"/>
      <w:rPr>
        <w:rFonts w:ascii="Verdana" w:hAnsi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64" w:rsidRDefault="00EC0364">
      <w:r>
        <w:separator/>
      </w:r>
    </w:p>
  </w:footnote>
  <w:footnote w:type="continuationSeparator" w:id="0">
    <w:p w:rsidR="00EC0364" w:rsidRDefault="00EC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pt;visibility:visible;mso-wrap-style:square" o:bullet="t">
        <v:imagedata r:id="rId1" o:title=""/>
      </v:shape>
    </w:pict>
  </w:numPicBullet>
  <w:abstractNum w:abstractNumId="0">
    <w:nsid w:val="0F7400C6"/>
    <w:multiLevelType w:val="hybridMultilevel"/>
    <w:tmpl w:val="44608864"/>
    <w:lvl w:ilvl="0" w:tplc="C5A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F3D"/>
    <w:multiLevelType w:val="hybridMultilevel"/>
    <w:tmpl w:val="19B80198"/>
    <w:lvl w:ilvl="0" w:tplc="3C201B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032FEF"/>
    <w:multiLevelType w:val="hybridMultilevel"/>
    <w:tmpl w:val="58342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B5106"/>
    <w:multiLevelType w:val="hybridMultilevel"/>
    <w:tmpl w:val="706C518A"/>
    <w:lvl w:ilvl="0" w:tplc="CCF0B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A2705"/>
    <w:multiLevelType w:val="hybridMultilevel"/>
    <w:tmpl w:val="51080A2E"/>
    <w:lvl w:ilvl="0" w:tplc="9FAE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2753E"/>
    <w:multiLevelType w:val="hybridMultilevel"/>
    <w:tmpl w:val="265CEFA8"/>
    <w:lvl w:ilvl="0" w:tplc="88F0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2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3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A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495600"/>
    <w:multiLevelType w:val="hybridMultilevel"/>
    <w:tmpl w:val="D3726186"/>
    <w:lvl w:ilvl="0" w:tplc="63C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58"/>
    <w:rsid w:val="00012154"/>
    <w:rsid w:val="00012956"/>
    <w:rsid w:val="00014151"/>
    <w:rsid w:val="00015B38"/>
    <w:rsid w:val="0002050F"/>
    <w:rsid w:val="0003700E"/>
    <w:rsid w:val="00053378"/>
    <w:rsid w:val="00053F36"/>
    <w:rsid w:val="000561AE"/>
    <w:rsid w:val="0006351D"/>
    <w:rsid w:val="00072504"/>
    <w:rsid w:val="000743B7"/>
    <w:rsid w:val="00096310"/>
    <w:rsid w:val="00097A53"/>
    <w:rsid w:val="000B0590"/>
    <w:rsid w:val="000B3554"/>
    <w:rsid w:val="000C4CF9"/>
    <w:rsid w:val="000D15CE"/>
    <w:rsid w:val="000D4834"/>
    <w:rsid w:val="000D5498"/>
    <w:rsid w:val="000E694D"/>
    <w:rsid w:val="000E7BDB"/>
    <w:rsid w:val="000F1D0F"/>
    <w:rsid w:val="000F56DD"/>
    <w:rsid w:val="001132FA"/>
    <w:rsid w:val="00114EEB"/>
    <w:rsid w:val="0012282E"/>
    <w:rsid w:val="00132EAE"/>
    <w:rsid w:val="00144017"/>
    <w:rsid w:val="00151AC5"/>
    <w:rsid w:val="00167C4C"/>
    <w:rsid w:val="00167CF9"/>
    <w:rsid w:val="00170841"/>
    <w:rsid w:val="00172019"/>
    <w:rsid w:val="001806D5"/>
    <w:rsid w:val="001858CE"/>
    <w:rsid w:val="001A0358"/>
    <w:rsid w:val="001A7D4A"/>
    <w:rsid w:val="001B40A2"/>
    <w:rsid w:val="001B4268"/>
    <w:rsid w:val="001B4A6D"/>
    <w:rsid w:val="001C3AA5"/>
    <w:rsid w:val="001E3144"/>
    <w:rsid w:val="001E32B3"/>
    <w:rsid w:val="001F19DE"/>
    <w:rsid w:val="00207A3C"/>
    <w:rsid w:val="00212C45"/>
    <w:rsid w:val="00243EBF"/>
    <w:rsid w:val="00256687"/>
    <w:rsid w:val="00276C7F"/>
    <w:rsid w:val="00285AC7"/>
    <w:rsid w:val="0029291C"/>
    <w:rsid w:val="00292E0F"/>
    <w:rsid w:val="002A3DDA"/>
    <w:rsid w:val="002B2FC3"/>
    <w:rsid w:val="002B38C8"/>
    <w:rsid w:val="002C6CB2"/>
    <w:rsid w:val="002F6A33"/>
    <w:rsid w:val="0031236D"/>
    <w:rsid w:val="00316779"/>
    <w:rsid w:val="003223A9"/>
    <w:rsid w:val="003259E5"/>
    <w:rsid w:val="00326EEB"/>
    <w:rsid w:val="00351D17"/>
    <w:rsid w:val="003543C8"/>
    <w:rsid w:val="00363D6F"/>
    <w:rsid w:val="003660BD"/>
    <w:rsid w:val="00375AD4"/>
    <w:rsid w:val="00380D68"/>
    <w:rsid w:val="00395FFC"/>
    <w:rsid w:val="003A7AC8"/>
    <w:rsid w:val="003B3176"/>
    <w:rsid w:val="003B5166"/>
    <w:rsid w:val="003C5F3C"/>
    <w:rsid w:val="003F3F0E"/>
    <w:rsid w:val="00402015"/>
    <w:rsid w:val="00416937"/>
    <w:rsid w:val="004568F2"/>
    <w:rsid w:val="00463A33"/>
    <w:rsid w:val="004642E1"/>
    <w:rsid w:val="00466246"/>
    <w:rsid w:val="004706A5"/>
    <w:rsid w:val="00471E2D"/>
    <w:rsid w:val="00480C93"/>
    <w:rsid w:val="00485CB7"/>
    <w:rsid w:val="00490626"/>
    <w:rsid w:val="00493C3E"/>
    <w:rsid w:val="004B3180"/>
    <w:rsid w:val="004C08FD"/>
    <w:rsid w:val="004D548E"/>
    <w:rsid w:val="004D598A"/>
    <w:rsid w:val="004E1E1A"/>
    <w:rsid w:val="00506746"/>
    <w:rsid w:val="00514B15"/>
    <w:rsid w:val="00527950"/>
    <w:rsid w:val="00530AF9"/>
    <w:rsid w:val="0054362E"/>
    <w:rsid w:val="00557183"/>
    <w:rsid w:val="005603D3"/>
    <w:rsid w:val="00561A45"/>
    <w:rsid w:val="00562F29"/>
    <w:rsid w:val="00566A00"/>
    <w:rsid w:val="005748D1"/>
    <w:rsid w:val="00591A3D"/>
    <w:rsid w:val="005B0D3A"/>
    <w:rsid w:val="005C7313"/>
    <w:rsid w:val="005D7267"/>
    <w:rsid w:val="0062442C"/>
    <w:rsid w:val="00625651"/>
    <w:rsid w:val="00642808"/>
    <w:rsid w:val="006439CE"/>
    <w:rsid w:val="00655E34"/>
    <w:rsid w:val="0066232C"/>
    <w:rsid w:val="00673A06"/>
    <w:rsid w:val="00674296"/>
    <w:rsid w:val="0067723C"/>
    <w:rsid w:val="00677DD3"/>
    <w:rsid w:val="0068509B"/>
    <w:rsid w:val="00690CB9"/>
    <w:rsid w:val="0069206E"/>
    <w:rsid w:val="0069271A"/>
    <w:rsid w:val="006A193E"/>
    <w:rsid w:val="006B06CD"/>
    <w:rsid w:val="006B7864"/>
    <w:rsid w:val="006D548E"/>
    <w:rsid w:val="006E4DC5"/>
    <w:rsid w:val="006F23CC"/>
    <w:rsid w:val="00700866"/>
    <w:rsid w:val="00703AD4"/>
    <w:rsid w:val="00710B83"/>
    <w:rsid w:val="00720741"/>
    <w:rsid w:val="00720B37"/>
    <w:rsid w:val="00724328"/>
    <w:rsid w:val="007446A3"/>
    <w:rsid w:val="00767573"/>
    <w:rsid w:val="00786688"/>
    <w:rsid w:val="00797801"/>
    <w:rsid w:val="007A5AE5"/>
    <w:rsid w:val="007B1E08"/>
    <w:rsid w:val="007B2A00"/>
    <w:rsid w:val="007B4E87"/>
    <w:rsid w:val="007C25E4"/>
    <w:rsid w:val="007C3123"/>
    <w:rsid w:val="007C4430"/>
    <w:rsid w:val="007D1966"/>
    <w:rsid w:val="007D26B1"/>
    <w:rsid w:val="007E0C2F"/>
    <w:rsid w:val="007E3410"/>
    <w:rsid w:val="007E5154"/>
    <w:rsid w:val="007F5805"/>
    <w:rsid w:val="007F582F"/>
    <w:rsid w:val="00803C5C"/>
    <w:rsid w:val="00820543"/>
    <w:rsid w:val="00827C7A"/>
    <w:rsid w:val="00834A2D"/>
    <w:rsid w:val="0085406C"/>
    <w:rsid w:val="008567DD"/>
    <w:rsid w:val="00861610"/>
    <w:rsid w:val="008665BA"/>
    <w:rsid w:val="00866650"/>
    <w:rsid w:val="008755DD"/>
    <w:rsid w:val="00886638"/>
    <w:rsid w:val="008929FB"/>
    <w:rsid w:val="00896B41"/>
    <w:rsid w:val="008A465E"/>
    <w:rsid w:val="008A5D33"/>
    <w:rsid w:val="008A6F5A"/>
    <w:rsid w:val="008B715C"/>
    <w:rsid w:val="008B7A02"/>
    <w:rsid w:val="0091055E"/>
    <w:rsid w:val="009129F3"/>
    <w:rsid w:val="0091695C"/>
    <w:rsid w:val="00920EE1"/>
    <w:rsid w:val="00931665"/>
    <w:rsid w:val="009565DE"/>
    <w:rsid w:val="00982310"/>
    <w:rsid w:val="009832D2"/>
    <w:rsid w:val="00983745"/>
    <w:rsid w:val="00983D82"/>
    <w:rsid w:val="0098515B"/>
    <w:rsid w:val="00991B08"/>
    <w:rsid w:val="00997AF8"/>
    <w:rsid w:val="009A2ADA"/>
    <w:rsid w:val="009A7B90"/>
    <w:rsid w:val="009B212E"/>
    <w:rsid w:val="009E1D6F"/>
    <w:rsid w:val="009E6F5F"/>
    <w:rsid w:val="009F57BC"/>
    <w:rsid w:val="00A02DA7"/>
    <w:rsid w:val="00A0742C"/>
    <w:rsid w:val="00A13F1F"/>
    <w:rsid w:val="00A244AB"/>
    <w:rsid w:val="00A30A0B"/>
    <w:rsid w:val="00A60FB5"/>
    <w:rsid w:val="00A61612"/>
    <w:rsid w:val="00A80180"/>
    <w:rsid w:val="00A866B7"/>
    <w:rsid w:val="00A93AB3"/>
    <w:rsid w:val="00AC2E68"/>
    <w:rsid w:val="00AD7FDF"/>
    <w:rsid w:val="00AE03DA"/>
    <w:rsid w:val="00B04ED5"/>
    <w:rsid w:val="00B21460"/>
    <w:rsid w:val="00B21E5E"/>
    <w:rsid w:val="00B2739C"/>
    <w:rsid w:val="00B322D1"/>
    <w:rsid w:val="00B4136C"/>
    <w:rsid w:val="00B7709D"/>
    <w:rsid w:val="00B81551"/>
    <w:rsid w:val="00B91242"/>
    <w:rsid w:val="00B93F1C"/>
    <w:rsid w:val="00BB6F7C"/>
    <w:rsid w:val="00BC0542"/>
    <w:rsid w:val="00BE6C54"/>
    <w:rsid w:val="00C012B5"/>
    <w:rsid w:val="00C02210"/>
    <w:rsid w:val="00C06FFA"/>
    <w:rsid w:val="00C071BA"/>
    <w:rsid w:val="00C07818"/>
    <w:rsid w:val="00C07FAD"/>
    <w:rsid w:val="00C17D82"/>
    <w:rsid w:val="00C22302"/>
    <w:rsid w:val="00C30BE1"/>
    <w:rsid w:val="00C31A65"/>
    <w:rsid w:val="00C31B81"/>
    <w:rsid w:val="00C46293"/>
    <w:rsid w:val="00C56493"/>
    <w:rsid w:val="00C62A8F"/>
    <w:rsid w:val="00C70460"/>
    <w:rsid w:val="00C71D25"/>
    <w:rsid w:val="00C72C1C"/>
    <w:rsid w:val="00C8184F"/>
    <w:rsid w:val="00C85349"/>
    <w:rsid w:val="00C90543"/>
    <w:rsid w:val="00CA75C7"/>
    <w:rsid w:val="00CA7F61"/>
    <w:rsid w:val="00CB539C"/>
    <w:rsid w:val="00CC267F"/>
    <w:rsid w:val="00CC3004"/>
    <w:rsid w:val="00CD7455"/>
    <w:rsid w:val="00CF3535"/>
    <w:rsid w:val="00CF54F0"/>
    <w:rsid w:val="00D02552"/>
    <w:rsid w:val="00D14B3C"/>
    <w:rsid w:val="00D167D7"/>
    <w:rsid w:val="00D22FDF"/>
    <w:rsid w:val="00D356B5"/>
    <w:rsid w:val="00D51BC8"/>
    <w:rsid w:val="00D640E1"/>
    <w:rsid w:val="00D67FB1"/>
    <w:rsid w:val="00D830A9"/>
    <w:rsid w:val="00D85B1C"/>
    <w:rsid w:val="00D90984"/>
    <w:rsid w:val="00D92899"/>
    <w:rsid w:val="00D92CA3"/>
    <w:rsid w:val="00DA038A"/>
    <w:rsid w:val="00DC28B5"/>
    <w:rsid w:val="00DC396A"/>
    <w:rsid w:val="00DD0791"/>
    <w:rsid w:val="00DD500C"/>
    <w:rsid w:val="00DE1331"/>
    <w:rsid w:val="00DE53D8"/>
    <w:rsid w:val="00DF506C"/>
    <w:rsid w:val="00DF64B2"/>
    <w:rsid w:val="00E01589"/>
    <w:rsid w:val="00E02B77"/>
    <w:rsid w:val="00E04AF2"/>
    <w:rsid w:val="00E13241"/>
    <w:rsid w:val="00E16119"/>
    <w:rsid w:val="00E16C20"/>
    <w:rsid w:val="00E32803"/>
    <w:rsid w:val="00E53020"/>
    <w:rsid w:val="00E5392D"/>
    <w:rsid w:val="00E60968"/>
    <w:rsid w:val="00E627DA"/>
    <w:rsid w:val="00E6440F"/>
    <w:rsid w:val="00E675F0"/>
    <w:rsid w:val="00E90110"/>
    <w:rsid w:val="00E939C0"/>
    <w:rsid w:val="00E95DBB"/>
    <w:rsid w:val="00E97115"/>
    <w:rsid w:val="00EA4128"/>
    <w:rsid w:val="00EA4F1D"/>
    <w:rsid w:val="00EA541A"/>
    <w:rsid w:val="00EA7879"/>
    <w:rsid w:val="00EC0364"/>
    <w:rsid w:val="00EC1054"/>
    <w:rsid w:val="00EC2B43"/>
    <w:rsid w:val="00EC2B6F"/>
    <w:rsid w:val="00ED0570"/>
    <w:rsid w:val="00ED2921"/>
    <w:rsid w:val="00ED3944"/>
    <w:rsid w:val="00EE0350"/>
    <w:rsid w:val="00EE2D65"/>
    <w:rsid w:val="00EE5DF3"/>
    <w:rsid w:val="00F036AC"/>
    <w:rsid w:val="00F07ABC"/>
    <w:rsid w:val="00F17769"/>
    <w:rsid w:val="00F253BD"/>
    <w:rsid w:val="00F30C40"/>
    <w:rsid w:val="00F43D2E"/>
    <w:rsid w:val="00F475CF"/>
    <w:rsid w:val="00F63D9F"/>
    <w:rsid w:val="00F6594D"/>
    <w:rsid w:val="00F75831"/>
    <w:rsid w:val="00F8039C"/>
    <w:rsid w:val="00F918C0"/>
    <w:rsid w:val="00F97201"/>
    <w:rsid w:val="00FA330E"/>
    <w:rsid w:val="00FA4C9E"/>
    <w:rsid w:val="00FB17DD"/>
    <w:rsid w:val="00FC2DD3"/>
    <w:rsid w:val="00FD1733"/>
    <w:rsid w:val="00FD22A0"/>
    <w:rsid w:val="00FE4699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30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AC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4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41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1E2D"/>
    <w:rPr>
      <w:color w:val="0000FF"/>
      <w:u w:val="single"/>
    </w:rPr>
  </w:style>
  <w:style w:type="paragraph" w:styleId="Corpotesto">
    <w:name w:val="Body Text"/>
    <w:basedOn w:val="Normale"/>
    <w:rsid w:val="007D26B1"/>
    <w:pPr>
      <w:jc w:val="both"/>
    </w:pPr>
  </w:style>
  <w:style w:type="paragraph" w:styleId="Testofumetto">
    <w:name w:val="Balloon Text"/>
    <w:basedOn w:val="Normale"/>
    <w:semiHidden/>
    <w:rsid w:val="00F63D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5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1A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aweb\Dati%20applicazioni\Microsoft\Modelli\carta%20intestata%20CED%20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645E-8165-465E-9858-271EA372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CED 2005.dot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Gianfranco d'Abruzzo</cp:lastModifiedBy>
  <cp:revision>2</cp:revision>
  <cp:lastPrinted>2016-01-20T09:16:00Z</cp:lastPrinted>
  <dcterms:created xsi:type="dcterms:W3CDTF">2016-01-29T11:08:00Z</dcterms:created>
  <dcterms:modified xsi:type="dcterms:W3CDTF">2016-01-29T11:08:00Z</dcterms:modified>
</cp:coreProperties>
</file>